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u w:val="single"/>
        </w:rPr>
      </w:pPr>
      <w:bookmarkStart w:id="0" w:name="_Toc440612866"/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ОРГАН ПО СЕРТИФИКАЦИИ ПРОДУКЦИИ И УСЛУГ 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u w:val="single"/>
        </w:rPr>
      </w:pPr>
      <w:r>
        <w:rPr>
          <w:color w:val="000000"/>
          <w:u w:val="single"/>
        </w:rPr>
        <w:t>ФБУ "КОСТРОМСКОЙ ЦСМ</w:t>
      </w:r>
      <w:r>
        <w:rPr>
          <w:rFonts w:ascii="Courier New" w:hAnsi="Courier New" w:cs="Courier New"/>
          <w:strike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наименование органа по сертификации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lang w:val="en-US"/>
        </w:rPr>
        <w:t>RA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lang w:val="en-US"/>
        </w:rPr>
        <w:t>RU</w:t>
      </w:r>
      <w:r>
        <w:rPr>
          <w:rFonts w:ascii="Calibri" w:hAnsi="Calibri" w:cs="Calibri"/>
          <w:color w:val="000000"/>
        </w:rPr>
        <w:t>.10</w:t>
      </w:r>
      <w:r>
        <w:rPr>
          <w:rFonts w:ascii="Calibri" w:hAnsi="Calibri" w:cs="Calibri"/>
          <w:color w:val="000000"/>
          <w:lang w:val="en-US"/>
        </w:rPr>
        <w:t>A</w:t>
      </w:r>
      <w:r>
        <w:rPr>
          <w:rFonts w:ascii="Calibri" w:hAnsi="Calibri" w:cs="Calibri"/>
          <w:color w:val="000000"/>
        </w:rPr>
        <w:t xml:space="preserve">Д62 от 06.03.2017г.     </w:t>
      </w:r>
      <w:r>
        <w:rPr>
          <w:color w:val="000000"/>
          <w:sz w:val="16"/>
          <w:szCs w:val="16"/>
        </w:rPr>
        <w:t xml:space="preserve">    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регистрационный номер аттестата  аккредитации ,дата регистрации   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  <w:u w:val="single"/>
        </w:rPr>
        <w:t>156005,г.Кострома, ул.Советская, 118А,</w:t>
      </w:r>
    </w:p>
    <w:p w:rsidR="009E1286" w:rsidRDefault="009E1286" w:rsidP="001B0A36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 тел. (4942) 77-85-34, факс (4942) 42-60-60</w:t>
      </w:r>
    </w:p>
    <w:p w:rsidR="009E1286" w:rsidRDefault="009E1286" w:rsidP="001B0A36">
      <w:pPr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адрес, телефон, факс</w:t>
      </w:r>
    </w:p>
    <w:p w:rsidR="009E1286" w:rsidRDefault="009E1286" w:rsidP="009E7E49">
      <w:pPr>
        <w:pStyle w:val="3"/>
        <w:jc w:val="center"/>
        <w:rPr>
          <w:b/>
        </w:rPr>
      </w:pPr>
    </w:p>
    <w:p w:rsidR="009E1286" w:rsidRDefault="009E1286" w:rsidP="009E7E49">
      <w:pPr>
        <w:pStyle w:val="3"/>
        <w:jc w:val="center"/>
        <w:rPr>
          <w:b/>
        </w:rPr>
      </w:pPr>
    </w:p>
    <w:p w:rsidR="009E1286" w:rsidRDefault="009E1286" w:rsidP="009E7E49">
      <w:pPr>
        <w:pStyle w:val="3"/>
        <w:jc w:val="center"/>
        <w:rPr>
          <w:b/>
        </w:rPr>
      </w:pPr>
      <w:r w:rsidRPr="00880A83">
        <w:rPr>
          <w:b/>
        </w:rPr>
        <w:t>ЗАЯВКА</w:t>
      </w:r>
      <w:bookmarkEnd w:id="0"/>
    </w:p>
    <w:p w:rsidR="009E1286" w:rsidRPr="000B422A" w:rsidRDefault="009E1286" w:rsidP="000B422A">
      <w:pPr>
        <w:jc w:val="center"/>
      </w:pPr>
      <w:r>
        <w:t>№_______   от    «_____»______________20____г.</w:t>
      </w:r>
    </w:p>
    <w:p w:rsidR="009E1286" w:rsidRPr="005258D1" w:rsidRDefault="009E1286" w:rsidP="009E7E49">
      <w:pPr>
        <w:pStyle w:val="3"/>
        <w:jc w:val="center"/>
        <w:rPr>
          <w:b/>
        </w:rPr>
      </w:pPr>
      <w:r w:rsidRPr="005258D1">
        <w:rPr>
          <w:b/>
        </w:rPr>
        <w:t>на проведение сертификации продукции</w:t>
      </w:r>
    </w:p>
    <w:p w:rsidR="009E1286" w:rsidRPr="005258D1" w:rsidRDefault="009E1286" w:rsidP="009E7E49">
      <w:pPr>
        <w:pStyle w:val="3"/>
        <w:jc w:val="center"/>
        <w:rPr>
          <w:b/>
        </w:rPr>
      </w:pPr>
      <w:r>
        <w:rPr>
          <w:b/>
        </w:rPr>
        <w:t>__________________________________________________</w:t>
      </w:r>
    </w:p>
    <w:p w:rsidR="009E1286" w:rsidRPr="005258D1" w:rsidRDefault="009E1286" w:rsidP="009E7E49">
      <w:pPr>
        <w:rPr>
          <w:sz w:val="12"/>
        </w:rPr>
      </w:pPr>
    </w:p>
    <w:p w:rsidR="009E1286" w:rsidRDefault="009E1286" w:rsidP="009E7E49"/>
    <w:p w:rsidR="009E1286" w:rsidRDefault="009E1286" w:rsidP="009E7E49">
      <w:pPr>
        <w:jc w:val="center"/>
      </w:pPr>
      <w:r>
        <w:rPr>
          <w:noProof/>
        </w:rPr>
        <w:pict>
          <v:line id="_x0000_s1026" style="position:absolute;left:0;text-align:left;z-index:251663872" from="9pt,.9pt" to="551.55pt,.9pt"/>
        </w:pict>
      </w:r>
      <w:r>
        <w:t>наименование организации-изготовителя, продавца (далее заявитель),</w:t>
      </w:r>
    </w:p>
    <w:p w:rsidR="009E1286" w:rsidRDefault="009E1286" w:rsidP="009E7E49">
      <w:pPr>
        <w:rPr>
          <w:sz w:val="16"/>
          <w:szCs w:val="16"/>
        </w:rPr>
      </w:pPr>
    </w:p>
    <w:p w:rsidR="009E1286" w:rsidRDefault="009E1286" w:rsidP="009E7E49"/>
    <w:p w:rsidR="009E1286" w:rsidRDefault="009E1286" w:rsidP="009E7E49">
      <w:pPr>
        <w:jc w:val="center"/>
      </w:pPr>
      <w:r>
        <w:rPr>
          <w:noProof/>
        </w:rPr>
        <w:pict>
          <v:line id="_x0000_s1027" style="position:absolute;left:0;text-align:left;z-index:251662848" from="9pt,1.7pt" to="552.55pt,1.7pt"/>
        </w:pict>
      </w:r>
      <w:r>
        <w:t>код ОКПО или номер регистрационного документа индивидуального предпринимателя</w:t>
      </w:r>
    </w:p>
    <w:p w:rsidR="009E1286" w:rsidRDefault="009E1286" w:rsidP="009E7E49">
      <w:pPr>
        <w:jc w:val="center"/>
        <w:rPr>
          <w:sz w:val="16"/>
          <w:szCs w:val="16"/>
        </w:rPr>
      </w:pPr>
    </w:p>
    <w:p w:rsidR="009E1286" w:rsidRPr="00C0162B" w:rsidRDefault="009E1286" w:rsidP="009E7E49">
      <w:pPr>
        <w:pStyle w:val="Heading1"/>
        <w:numPr>
          <w:ilvl w:val="0"/>
          <w:numId w:val="0"/>
        </w:numPr>
      </w:pPr>
      <w:bookmarkStart w:id="1" w:name="_Toc440557237"/>
      <w:bookmarkStart w:id="2" w:name="_Toc440557266"/>
      <w:bookmarkStart w:id="3" w:name="_Toc440612627"/>
      <w:bookmarkStart w:id="4" w:name="_Toc440612867"/>
      <w:r w:rsidRPr="00C0162B">
        <w:t>Юридический адрес</w:t>
      </w:r>
      <w:bookmarkEnd w:id="1"/>
      <w:bookmarkEnd w:id="2"/>
      <w:bookmarkEnd w:id="3"/>
      <w:bookmarkEnd w:id="4"/>
    </w:p>
    <w:p w:rsidR="009E1286" w:rsidRDefault="009E1286" w:rsidP="009E7E49">
      <w:pPr>
        <w:rPr>
          <w:sz w:val="16"/>
          <w:szCs w:val="16"/>
        </w:rPr>
      </w:pPr>
      <w:r>
        <w:rPr>
          <w:noProof/>
        </w:rPr>
        <w:pict>
          <v:line id="_x0000_s1028" style="position:absolute;z-index:251648512" from="111.8pt,-.1pt" to="552.55pt,-.1pt"/>
        </w:pict>
      </w:r>
    </w:p>
    <w:p w:rsidR="009E1286" w:rsidRPr="00234CC3" w:rsidRDefault="009E1286" w:rsidP="009E7E49">
      <w:pPr>
        <w:rPr>
          <w:sz w:val="24"/>
          <w:szCs w:val="24"/>
        </w:rPr>
      </w:pPr>
      <w:r w:rsidRPr="00234CC3">
        <w:rPr>
          <w:sz w:val="24"/>
          <w:szCs w:val="24"/>
        </w:rPr>
        <w:t>Ф</w:t>
      </w:r>
      <w:r>
        <w:rPr>
          <w:sz w:val="24"/>
          <w:szCs w:val="24"/>
        </w:rPr>
        <w:t>актический  адрес</w:t>
      </w:r>
    </w:p>
    <w:p w:rsidR="009E1286" w:rsidRPr="00C0162B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29" style="position:absolute;z-index:251661824" from="111.8pt,.9pt" to="552.55pt,.9pt"/>
        </w:pict>
      </w:r>
    </w:p>
    <w:p w:rsidR="009E1286" w:rsidRPr="00C0162B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30" style="position:absolute;z-index:251665920" from="126.05pt,11.75pt" to="552.55pt,11.75pt"/>
        </w:pict>
      </w:r>
      <w:r w:rsidRPr="00C0162B">
        <w:rPr>
          <w:sz w:val="24"/>
          <w:szCs w:val="24"/>
        </w:rPr>
        <w:t>Банковские реквизиты</w:t>
      </w:r>
    </w:p>
    <w:p w:rsidR="009E1286" w:rsidRDefault="009E1286" w:rsidP="009E7E49">
      <w:pPr>
        <w:pStyle w:val="Heading1"/>
        <w:numPr>
          <w:ilvl w:val="0"/>
          <w:numId w:val="0"/>
        </w:numPr>
        <w:ind w:left="709"/>
        <w:rPr>
          <w:sz w:val="16"/>
          <w:szCs w:val="16"/>
        </w:rPr>
      </w:pPr>
    </w:p>
    <w:p w:rsidR="009E1286" w:rsidRPr="00C0162B" w:rsidRDefault="009E1286" w:rsidP="009E7E49">
      <w:pPr>
        <w:pStyle w:val="Heading1"/>
        <w:numPr>
          <w:ilvl w:val="0"/>
          <w:numId w:val="0"/>
        </w:numPr>
      </w:pPr>
      <w:bookmarkStart w:id="5" w:name="_Toc440557238"/>
      <w:bookmarkStart w:id="6" w:name="_Toc440557267"/>
      <w:bookmarkStart w:id="7" w:name="_Toc440612628"/>
      <w:bookmarkStart w:id="8" w:name="_Toc440612868"/>
      <w:r>
        <w:rPr>
          <w:noProof/>
        </w:rPr>
        <w:pict>
          <v:line id="_x0000_s1031" style="position:absolute;z-index:251666944" from="0,-.05pt" to="551.55pt,-.05pt"/>
        </w:pict>
      </w:r>
      <w:r>
        <w:rPr>
          <w:noProof/>
        </w:rPr>
        <w:pict>
          <v:line id="_x0000_s1032" style="position:absolute;z-index:251647488" from="198pt,18.7pt" to="333pt,18.7pt"/>
        </w:pict>
      </w:r>
      <w:r>
        <w:rPr>
          <w:noProof/>
        </w:rPr>
        <w:pict>
          <v:line id="_x0000_s1033" style="position:absolute;z-index:251646464" from="45pt,18.7pt" to="162pt,18.7pt"/>
        </w:pict>
      </w:r>
      <w:r w:rsidRPr="00C0162B">
        <w:t>Телефон                                          Факс                                                 Телекс</w:t>
      </w:r>
      <w:bookmarkEnd w:id="5"/>
      <w:bookmarkEnd w:id="6"/>
      <w:bookmarkEnd w:id="7"/>
      <w:bookmarkEnd w:id="8"/>
    </w:p>
    <w:p w:rsidR="009E1286" w:rsidRDefault="009E1286" w:rsidP="009E7E49">
      <w:pPr>
        <w:rPr>
          <w:sz w:val="16"/>
          <w:szCs w:val="16"/>
        </w:rPr>
      </w:pPr>
      <w:r>
        <w:rPr>
          <w:noProof/>
        </w:rPr>
        <w:pict>
          <v:line id="_x0000_s1034" style="position:absolute;z-index:251660800" from="378pt,4.9pt" to="547.55pt,4.9pt"/>
        </w:pict>
      </w:r>
    </w:p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>в лице</w:t>
      </w:r>
    </w:p>
    <w:p w:rsidR="009E1286" w:rsidRDefault="009E1286" w:rsidP="009E7E49">
      <w:pPr>
        <w:jc w:val="center"/>
      </w:pPr>
      <w:r>
        <w:rPr>
          <w:noProof/>
        </w:rPr>
        <w:pict>
          <v:line id="_x0000_s1035" style="position:absolute;left:0;text-align:left;z-index:251664896" from="36pt,.05pt" to="552.55pt,.05pt"/>
        </w:pict>
      </w:r>
      <w:r>
        <w:t>Ф. И. О. руководителя</w:t>
      </w:r>
    </w:p>
    <w:p w:rsidR="009E1286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36" style="position:absolute;flip:y;z-index:251659776" from="90.8pt,11.45pt" to="552.55pt,11.45pt"/>
        </w:pict>
      </w:r>
      <w:r w:rsidRPr="00C0162B">
        <w:rPr>
          <w:sz w:val="24"/>
          <w:szCs w:val="24"/>
        </w:rPr>
        <w:t xml:space="preserve">просит провести        </w:t>
      </w:r>
      <w:r>
        <w:rPr>
          <w:sz w:val="24"/>
          <w:szCs w:val="24"/>
        </w:rPr>
        <w:t>добровольную</w:t>
      </w:r>
      <w:r w:rsidRPr="00C01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162B">
        <w:rPr>
          <w:sz w:val="24"/>
          <w:szCs w:val="24"/>
        </w:rPr>
        <w:t>сертификацию</w:t>
      </w:r>
    </w:p>
    <w:p w:rsidR="009E1286" w:rsidRDefault="009E1286" w:rsidP="009E7E49">
      <w:pPr>
        <w:rPr>
          <w:sz w:val="24"/>
          <w:szCs w:val="24"/>
        </w:rPr>
      </w:pPr>
    </w:p>
    <w:p w:rsidR="009E1286" w:rsidRDefault="009E1286" w:rsidP="009E7E49">
      <w:pPr>
        <w:rPr>
          <w:sz w:val="24"/>
          <w:szCs w:val="24"/>
        </w:rPr>
      </w:pPr>
      <w:r>
        <w:rPr>
          <w:sz w:val="24"/>
          <w:szCs w:val="24"/>
        </w:rPr>
        <w:t>Код  ОКП                                                                         ОКПД2</w:t>
      </w:r>
    </w:p>
    <w:p w:rsidR="009E1286" w:rsidRPr="00C0162B" w:rsidRDefault="009E1286" w:rsidP="009E7E49">
      <w:pPr>
        <w:rPr>
          <w:sz w:val="24"/>
          <w:szCs w:val="24"/>
        </w:rPr>
      </w:pPr>
      <w:r>
        <w:rPr>
          <w:sz w:val="24"/>
          <w:szCs w:val="24"/>
        </w:rPr>
        <w:t>Код ТН ВЭД  ТС (ЕАЭС)</w:t>
      </w:r>
    </w:p>
    <w:p w:rsidR="009E1286" w:rsidRDefault="009E1286" w:rsidP="009E7E49">
      <w:pPr>
        <w:jc w:val="center"/>
      </w:pPr>
    </w:p>
    <w:p w:rsidR="009E1286" w:rsidRDefault="009E1286" w:rsidP="009E7E49"/>
    <w:p w:rsidR="009E1286" w:rsidRDefault="009E1286" w:rsidP="009E7E49">
      <w:pPr>
        <w:jc w:val="center"/>
      </w:pPr>
      <w:r>
        <w:rPr>
          <w:noProof/>
        </w:rPr>
        <w:pict>
          <v:line id="_x0000_s1037" style="position:absolute;left:0;text-align:left;z-index:251658752" from="0,1.15pt" to="552.55pt,1.45pt"/>
        </w:pict>
      </w:r>
      <w:r>
        <w:t>серийный выпуск, или партия определенного размера, или единица продукции</w:t>
      </w:r>
    </w:p>
    <w:p w:rsidR="009E1286" w:rsidRDefault="009E1286" w:rsidP="009E7E49">
      <w:pPr>
        <w:rPr>
          <w:sz w:val="16"/>
          <w:szCs w:val="16"/>
        </w:rPr>
      </w:pPr>
    </w:p>
    <w:p w:rsidR="009E1286" w:rsidRPr="00C0162B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38" style="position:absolute;z-index:251667968" from="146pt,13.35pt" to="552.55pt,13.35pt"/>
        </w:pict>
      </w:r>
      <w:r w:rsidRPr="00C0162B">
        <w:rPr>
          <w:sz w:val="24"/>
          <w:szCs w:val="24"/>
        </w:rPr>
        <w:t>выпускаемой изготовителем</w:t>
      </w:r>
    </w:p>
    <w:p w:rsidR="009E1286" w:rsidRDefault="009E1286" w:rsidP="009E7E49">
      <w:pPr>
        <w:jc w:val="center"/>
      </w:pPr>
      <w:r>
        <w:t>наименование изготовителя</w:t>
      </w:r>
    </w:p>
    <w:p w:rsidR="009E1286" w:rsidRDefault="009E1286" w:rsidP="009E7E49">
      <w:pPr>
        <w:rPr>
          <w:sz w:val="16"/>
          <w:szCs w:val="16"/>
        </w:rPr>
      </w:pPr>
    </w:p>
    <w:p w:rsidR="009E1286" w:rsidRPr="00C0162B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39" style="position:absolute;z-index:251657728" from="12pt,13.6pt" to="552.55pt,13.6pt"/>
        </w:pict>
      </w:r>
      <w:r w:rsidRPr="00C0162B">
        <w:rPr>
          <w:sz w:val="24"/>
          <w:szCs w:val="24"/>
        </w:rPr>
        <w:t>по</w:t>
      </w:r>
    </w:p>
    <w:p w:rsidR="009E1286" w:rsidRDefault="009E1286" w:rsidP="009E7E49">
      <w:pPr>
        <w:jc w:val="center"/>
      </w:pPr>
      <w:r>
        <w:t>наименование и обозначение документации изготовителя (стандарт, ТУ, КД, образец-эталон)</w:t>
      </w:r>
    </w:p>
    <w:p w:rsidR="009E1286" w:rsidRDefault="009E1286" w:rsidP="009E7E49">
      <w:pPr>
        <w:jc w:val="center"/>
        <w:rPr>
          <w:sz w:val="16"/>
          <w:szCs w:val="16"/>
        </w:rPr>
      </w:pPr>
    </w:p>
    <w:p w:rsidR="009E1286" w:rsidRPr="00C0162B" w:rsidRDefault="009E1286" w:rsidP="009E7E49">
      <w:pPr>
        <w:rPr>
          <w:sz w:val="24"/>
          <w:szCs w:val="24"/>
        </w:rPr>
      </w:pPr>
      <w:r>
        <w:rPr>
          <w:noProof/>
        </w:rPr>
        <w:pict>
          <v:line id="_x0000_s1040" style="position:absolute;flip:y;z-index:251656704" from="149pt,13.35pt" to="552.55pt,13.35pt"/>
        </w:pict>
      </w:r>
      <w:r w:rsidRPr="00C0162B">
        <w:rPr>
          <w:sz w:val="24"/>
          <w:szCs w:val="24"/>
        </w:rPr>
        <w:t>На соответствие требованиям</w:t>
      </w:r>
    </w:p>
    <w:p w:rsidR="009E1286" w:rsidRDefault="009E1286" w:rsidP="009E7E49">
      <w:pPr>
        <w:jc w:val="center"/>
      </w:pPr>
      <w:r>
        <w:t xml:space="preserve">                                              наименование и обозначение </w:t>
      </w:r>
    </w:p>
    <w:p w:rsidR="009E1286" w:rsidRDefault="009E1286" w:rsidP="009E7E49">
      <w:pPr>
        <w:jc w:val="center"/>
        <w:rPr>
          <w:sz w:val="16"/>
          <w:szCs w:val="16"/>
        </w:rPr>
      </w:pPr>
    </w:p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 xml:space="preserve">                                                                                                       по схеме</w:t>
      </w:r>
    </w:p>
    <w:p w:rsidR="009E1286" w:rsidRDefault="009E1286" w:rsidP="009E7E49">
      <w:pPr>
        <w:jc w:val="center"/>
      </w:pPr>
      <w:r>
        <w:rPr>
          <w:noProof/>
        </w:rPr>
        <w:pict>
          <v:line id="_x0000_s1041" style="position:absolute;left:0;text-align:left;z-index:251655680" from="354pt,.05pt" to="551.55pt,.05pt"/>
        </w:pict>
      </w:r>
      <w:r>
        <w:rPr>
          <w:noProof/>
        </w:rPr>
        <w:pict>
          <v:line id="_x0000_s1042" style="position:absolute;left:0;text-align:left;flip:x;z-index:251668992" from="0,.05pt" to="306pt,.05pt"/>
        </w:pict>
      </w:r>
      <w:r>
        <w:t xml:space="preserve">                      нормативных документов                                                                             номер схемы сертификации</w:t>
      </w:r>
    </w:p>
    <w:p w:rsidR="009E1286" w:rsidRPr="005258D1" w:rsidRDefault="009E1286" w:rsidP="009E7E49">
      <w:pPr>
        <w:jc w:val="center"/>
      </w:pPr>
    </w:p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>Заявитель обязуется выполнять правила сертификации.</w:t>
      </w:r>
    </w:p>
    <w:p w:rsidR="009E1286" w:rsidRDefault="009E1286" w:rsidP="009E7E49">
      <w:pPr>
        <w:jc w:val="center"/>
      </w:pPr>
    </w:p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>Дополнительные сведения</w:t>
      </w:r>
    </w:p>
    <w:p w:rsidR="009E1286" w:rsidRDefault="009E1286" w:rsidP="009E7E49">
      <w:r>
        <w:rPr>
          <w:noProof/>
        </w:rPr>
        <w:pict>
          <v:line id="_x0000_s1043" style="position:absolute;z-index:251649536" from="153pt,-.35pt" to="551.55pt,-.35pt"/>
        </w:pict>
      </w:r>
    </w:p>
    <w:p w:rsidR="009E1286" w:rsidRDefault="009E1286" w:rsidP="009E7E49">
      <w:r>
        <w:rPr>
          <w:noProof/>
        </w:rPr>
        <w:pict>
          <v:line id="_x0000_s1044" style="position:absolute;z-index:251650560" from="0,8.85pt" to="552.55pt,8.85pt"/>
        </w:pict>
      </w:r>
    </w:p>
    <w:p w:rsidR="009E1286" w:rsidRDefault="009E1286" w:rsidP="009E7E49"/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 xml:space="preserve">       Руководитель организации</w:t>
      </w:r>
    </w:p>
    <w:p w:rsidR="009E1286" w:rsidRDefault="009E1286" w:rsidP="009E7E49">
      <w:r>
        <w:rPr>
          <w:noProof/>
        </w:rPr>
        <w:pict>
          <v:line id="_x0000_s1045" style="position:absolute;z-index:251652608" from="333pt,1.55pt" to="477pt,1.55pt"/>
        </w:pict>
      </w:r>
      <w:r>
        <w:rPr>
          <w:noProof/>
        </w:rPr>
        <w:pict>
          <v:line id="_x0000_s1046" style="position:absolute;z-index:251651584" from="171pt,.85pt" to="306pt,.85pt"/>
        </w:pict>
      </w:r>
      <w:r>
        <w:t xml:space="preserve">                                                                                           подпись                                    инициалы, фамилия</w:t>
      </w:r>
    </w:p>
    <w:p w:rsidR="009E1286" w:rsidRDefault="009E1286" w:rsidP="009E7E49">
      <w:r>
        <w:t xml:space="preserve"> </w:t>
      </w:r>
    </w:p>
    <w:p w:rsidR="009E1286" w:rsidRPr="00C0162B" w:rsidRDefault="009E1286" w:rsidP="009E7E49">
      <w:pPr>
        <w:rPr>
          <w:sz w:val="24"/>
          <w:szCs w:val="24"/>
        </w:rPr>
      </w:pPr>
      <w:r w:rsidRPr="00C0162B">
        <w:rPr>
          <w:sz w:val="24"/>
          <w:szCs w:val="24"/>
        </w:rPr>
        <w:t xml:space="preserve">      Главный бухгалтер</w:t>
      </w:r>
    </w:p>
    <w:p w:rsidR="009E1286" w:rsidRDefault="009E1286" w:rsidP="009E7E49">
      <w:r>
        <w:rPr>
          <w:noProof/>
        </w:rPr>
        <w:pict>
          <v:line id="_x0000_s1047" style="position:absolute;z-index:251654656" from="333pt,1.45pt" to="477pt,1.45pt"/>
        </w:pict>
      </w:r>
      <w:r>
        <w:rPr>
          <w:noProof/>
        </w:rPr>
        <w:pict>
          <v:line id="_x0000_s1048" style="position:absolute;z-index:251653632" from="172pt,1.45pt" to="307pt,1.45pt"/>
        </w:pict>
      </w:r>
      <w:r w:rsidRPr="00C0162B">
        <w:rPr>
          <w:sz w:val="24"/>
          <w:szCs w:val="24"/>
        </w:rPr>
        <w:t xml:space="preserve">                                                                             </w:t>
      </w:r>
      <w:r>
        <w:t>подпись                                    инициалы, фамилия</w:t>
      </w:r>
    </w:p>
    <w:p w:rsidR="009E1286" w:rsidRPr="005258D1" w:rsidRDefault="009E1286" w:rsidP="009E7E49">
      <w:pPr>
        <w:rPr>
          <w:sz w:val="12"/>
        </w:rPr>
      </w:pPr>
    </w:p>
    <w:p w:rsidR="009E1286" w:rsidRPr="005258D1" w:rsidRDefault="009E1286" w:rsidP="009E7E49">
      <w:pPr>
        <w:rPr>
          <w:sz w:val="12"/>
        </w:rPr>
      </w:pPr>
    </w:p>
    <w:p w:rsidR="009E1286" w:rsidRDefault="009E1286" w:rsidP="009E7E49">
      <w:r w:rsidRPr="00C0162B">
        <w:rPr>
          <w:sz w:val="24"/>
          <w:szCs w:val="24"/>
        </w:rPr>
        <w:t xml:space="preserve">                         М.П.                                                                         Дата    </w:t>
      </w:r>
      <w:r>
        <w:t>«____» __________ 20___г.</w:t>
      </w:r>
    </w:p>
    <w:p w:rsidR="009E1286" w:rsidRPr="000B422A" w:rsidRDefault="009E1286">
      <w:pPr>
        <w:rPr>
          <w:sz w:val="4"/>
          <w:szCs w:val="24"/>
        </w:rPr>
      </w:pPr>
    </w:p>
    <w:sectPr w:rsidR="009E1286" w:rsidRPr="000B422A" w:rsidSect="009E7E4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86" w:rsidRDefault="009E1286" w:rsidP="009E7E49">
      <w:r>
        <w:separator/>
      </w:r>
    </w:p>
  </w:endnote>
  <w:endnote w:type="continuationSeparator" w:id="1">
    <w:p w:rsidR="009E1286" w:rsidRDefault="009E1286" w:rsidP="009E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86" w:rsidRDefault="009E1286" w:rsidP="009E7E49">
      <w:r>
        <w:separator/>
      </w:r>
    </w:p>
  </w:footnote>
  <w:footnote w:type="continuationSeparator" w:id="1">
    <w:p w:rsidR="009E1286" w:rsidRDefault="009E1286" w:rsidP="009E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764"/>
    <w:multiLevelType w:val="multilevel"/>
    <w:tmpl w:val="54802DAA"/>
    <w:lvl w:ilvl="0">
      <w:start w:val="3"/>
      <w:numFmt w:val="decimal"/>
      <w:pStyle w:val="Heading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3"/>
      <w:numFmt w:val="decimal"/>
      <w:lvlRestart w:val="0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49"/>
    <w:rsid w:val="00022260"/>
    <w:rsid w:val="00065336"/>
    <w:rsid w:val="000B422A"/>
    <w:rsid w:val="001B0A36"/>
    <w:rsid w:val="00234CC3"/>
    <w:rsid w:val="00280678"/>
    <w:rsid w:val="003F30C3"/>
    <w:rsid w:val="004358A7"/>
    <w:rsid w:val="0044309B"/>
    <w:rsid w:val="004544CB"/>
    <w:rsid w:val="00490104"/>
    <w:rsid w:val="00511CA0"/>
    <w:rsid w:val="005258D1"/>
    <w:rsid w:val="006569E7"/>
    <w:rsid w:val="00880A83"/>
    <w:rsid w:val="008E2A49"/>
    <w:rsid w:val="009417B4"/>
    <w:rsid w:val="009E1286"/>
    <w:rsid w:val="009E7E49"/>
    <w:rsid w:val="00A81BE5"/>
    <w:rsid w:val="00AB25C1"/>
    <w:rsid w:val="00B12658"/>
    <w:rsid w:val="00BA7D4B"/>
    <w:rsid w:val="00BF695A"/>
    <w:rsid w:val="00C0162B"/>
    <w:rsid w:val="00C21E9D"/>
    <w:rsid w:val="00C97DC6"/>
    <w:rsid w:val="00D07953"/>
    <w:rsid w:val="00DD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4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E49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E49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"/>
    <w:basedOn w:val="Normal"/>
    <w:next w:val="Normal"/>
    <w:link w:val="30"/>
    <w:uiPriority w:val="99"/>
    <w:rsid w:val="009E7E49"/>
    <w:pPr>
      <w:jc w:val="both"/>
      <w:outlineLvl w:val="2"/>
    </w:pPr>
    <w:rPr>
      <w:rFonts w:ascii="Cambria" w:hAnsi="Cambria"/>
      <w:bCs/>
      <w:sz w:val="24"/>
      <w:szCs w:val="26"/>
    </w:rPr>
  </w:style>
  <w:style w:type="character" w:customStyle="1" w:styleId="30">
    <w:name w:val="заголовок 3 Знак"/>
    <w:link w:val="3"/>
    <w:uiPriority w:val="99"/>
    <w:locked/>
    <w:rsid w:val="009E7E49"/>
    <w:rPr>
      <w:rFonts w:ascii="Cambria" w:hAnsi="Cambria"/>
      <w:sz w:val="26"/>
    </w:rPr>
  </w:style>
  <w:style w:type="paragraph" w:styleId="Header">
    <w:name w:val="header"/>
    <w:basedOn w:val="Normal"/>
    <w:link w:val="HeaderChar"/>
    <w:uiPriority w:val="99"/>
    <w:semiHidden/>
    <w:rsid w:val="009E7E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E4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E7E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E4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7E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Sert2</dc:creator>
  <cp:keywords/>
  <dc:description/>
  <cp:lastModifiedBy>standard_tu</cp:lastModifiedBy>
  <cp:revision>3</cp:revision>
  <cp:lastPrinted>2018-04-09T08:13:00Z</cp:lastPrinted>
  <dcterms:created xsi:type="dcterms:W3CDTF">2018-04-09T08:19:00Z</dcterms:created>
  <dcterms:modified xsi:type="dcterms:W3CDTF">2018-04-25T06:51:00Z</dcterms:modified>
</cp:coreProperties>
</file>