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A8" w:rsidRDefault="003349A8" w:rsidP="000F442B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  <w:u w:val="single"/>
        </w:rPr>
      </w:pPr>
      <w:r w:rsidRPr="00A0370A">
        <w:rPr>
          <w:color w:val="000000"/>
          <w:sz w:val="20"/>
          <w:szCs w:val="20"/>
        </w:rPr>
        <w:t xml:space="preserve">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  </w:t>
      </w:r>
      <w:r w:rsidRPr="00A0370A">
        <w:rPr>
          <w:color w:val="000000"/>
          <w:sz w:val="20"/>
          <w:szCs w:val="20"/>
        </w:rPr>
        <w:t xml:space="preserve"> </w:t>
      </w:r>
      <w:r w:rsidRPr="00A0370A">
        <w:rPr>
          <w:color w:val="000000"/>
          <w:sz w:val="20"/>
          <w:szCs w:val="20"/>
          <w:u w:val="single"/>
        </w:rPr>
        <w:t xml:space="preserve">ОРГАН ПО СЕРТИФИКАЦИИ ПРОДУКЦИИ И УСЛУГ </w:t>
      </w:r>
    </w:p>
    <w:p w:rsidR="003349A8" w:rsidRPr="00A0370A" w:rsidRDefault="003349A8" w:rsidP="000F442B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20"/>
          <w:szCs w:val="20"/>
          <w:u w:val="single"/>
        </w:rPr>
      </w:pPr>
      <w:r w:rsidRPr="00A0370A">
        <w:rPr>
          <w:color w:val="000000"/>
          <w:sz w:val="20"/>
          <w:szCs w:val="20"/>
          <w:u w:val="single"/>
        </w:rPr>
        <w:t>ФБУ</w:t>
      </w:r>
      <w:r>
        <w:rPr>
          <w:color w:val="000000"/>
          <w:sz w:val="20"/>
          <w:szCs w:val="20"/>
          <w:u w:val="single"/>
        </w:rPr>
        <w:t xml:space="preserve"> «</w:t>
      </w:r>
      <w:r w:rsidRPr="00A0370A">
        <w:rPr>
          <w:color w:val="000000"/>
          <w:sz w:val="20"/>
          <w:szCs w:val="20"/>
          <w:u w:val="single"/>
        </w:rPr>
        <w:t>КОСТРОМСКОЙ ЦСМ</w:t>
      </w:r>
      <w:r>
        <w:rPr>
          <w:color w:val="000000"/>
          <w:sz w:val="20"/>
          <w:szCs w:val="20"/>
          <w:u w:val="single"/>
        </w:rPr>
        <w:t>»</w:t>
      </w:r>
      <w:r w:rsidRPr="00A0370A">
        <w:rPr>
          <w:rFonts w:ascii="Courier New" w:hAnsi="Courier New" w:cs="Courier New"/>
          <w:strike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349A8" w:rsidRDefault="003349A8" w:rsidP="000F442B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наименование органа по сертификации</w:t>
      </w:r>
    </w:p>
    <w:p w:rsidR="003349A8" w:rsidRPr="0031501C" w:rsidRDefault="003349A8" w:rsidP="0031501C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16"/>
          <w:szCs w:val="16"/>
          <w:u w:val="single"/>
        </w:rPr>
      </w:pPr>
      <w:r>
        <w:rPr>
          <w:color w:val="000000"/>
          <w:u w:val="single"/>
        </w:rPr>
        <w:t xml:space="preserve">  </w:t>
      </w:r>
      <w:r w:rsidRPr="0031501C">
        <w:rPr>
          <w:color w:val="000000"/>
          <w:u w:val="single"/>
          <w:lang w:val="en-US"/>
        </w:rPr>
        <w:t>RA</w:t>
      </w:r>
      <w:r w:rsidRPr="0031501C">
        <w:rPr>
          <w:color w:val="000000"/>
          <w:u w:val="single"/>
        </w:rPr>
        <w:t xml:space="preserve">. </w:t>
      </w:r>
      <w:r w:rsidRPr="0031501C">
        <w:rPr>
          <w:color w:val="000000"/>
          <w:u w:val="single"/>
          <w:lang w:val="en-US"/>
        </w:rPr>
        <w:t>RU</w:t>
      </w:r>
      <w:r w:rsidRPr="0031501C">
        <w:rPr>
          <w:color w:val="000000"/>
          <w:u w:val="single"/>
        </w:rPr>
        <w:t>.10</w:t>
      </w:r>
      <w:r w:rsidRPr="0031501C">
        <w:rPr>
          <w:color w:val="000000"/>
          <w:u w:val="single"/>
          <w:lang w:val="en-US"/>
        </w:rPr>
        <w:t>A</w:t>
      </w:r>
      <w:r w:rsidRPr="0031501C">
        <w:rPr>
          <w:color w:val="000000"/>
          <w:u w:val="single"/>
        </w:rPr>
        <w:t>Д62 от 06.03.2017г</w:t>
      </w:r>
      <w:r>
        <w:rPr>
          <w:rFonts w:ascii="Calibri" w:hAnsi="Calibri" w:cs="Calibri"/>
          <w:color w:val="000000"/>
          <w:u w:val="single"/>
        </w:rPr>
        <w:t>.</w:t>
      </w:r>
      <w:r w:rsidRPr="0031501C">
        <w:rPr>
          <w:color w:val="000000"/>
          <w:sz w:val="16"/>
          <w:szCs w:val="16"/>
          <w:u w:val="single"/>
        </w:rPr>
        <w:t xml:space="preserve">  </w:t>
      </w:r>
    </w:p>
    <w:p w:rsidR="003349A8" w:rsidRDefault="003349A8" w:rsidP="000F442B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регистрационный номер аттестата  аккредитации ,дата регистрации   </w:t>
      </w:r>
    </w:p>
    <w:p w:rsidR="003349A8" w:rsidRDefault="003349A8" w:rsidP="000F442B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smartTag w:uri="urn:schemas-microsoft-com:office:smarttags" w:element="metricconverter">
        <w:smartTagPr>
          <w:attr w:name="ProductID" w:val="156005, г"/>
        </w:smartTagPr>
        <w:r w:rsidRPr="00A0370A">
          <w:rPr>
            <w:color w:val="000000"/>
            <w:sz w:val="20"/>
            <w:szCs w:val="20"/>
            <w:u w:val="single"/>
          </w:rPr>
          <w:t>156005,</w:t>
        </w:r>
        <w:r>
          <w:rPr>
            <w:color w:val="000000"/>
            <w:sz w:val="20"/>
            <w:szCs w:val="20"/>
            <w:u w:val="single"/>
          </w:rPr>
          <w:t xml:space="preserve"> </w:t>
        </w:r>
        <w:r w:rsidRPr="00A0370A">
          <w:rPr>
            <w:color w:val="000000"/>
            <w:sz w:val="20"/>
            <w:szCs w:val="20"/>
            <w:u w:val="single"/>
          </w:rPr>
          <w:t>г</w:t>
        </w:r>
      </w:smartTag>
      <w:r w:rsidRPr="00A0370A">
        <w:rPr>
          <w:color w:val="000000"/>
          <w:sz w:val="20"/>
          <w:szCs w:val="20"/>
          <w:u w:val="single"/>
        </w:rPr>
        <w:t>.</w:t>
      </w:r>
      <w:r>
        <w:rPr>
          <w:color w:val="000000"/>
          <w:sz w:val="20"/>
          <w:szCs w:val="20"/>
          <w:u w:val="single"/>
        </w:rPr>
        <w:t xml:space="preserve"> </w:t>
      </w:r>
      <w:r w:rsidRPr="00A0370A">
        <w:rPr>
          <w:color w:val="000000"/>
          <w:sz w:val="20"/>
          <w:szCs w:val="20"/>
          <w:u w:val="single"/>
        </w:rPr>
        <w:t>Кострома, ул.</w:t>
      </w:r>
      <w:r>
        <w:rPr>
          <w:color w:val="000000"/>
          <w:sz w:val="20"/>
          <w:szCs w:val="20"/>
          <w:u w:val="single"/>
        </w:rPr>
        <w:t xml:space="preserve"> </w:t>
      </w:r>
      <w:r w:rsidRPr="00A0370A">
        <w:rPr>
          <w:color w:val="000000"/>
          <w:sz w:val="20"/>
          <w:szCs w:val="20"/>
          <w:u w:val="single"/>
        </w:rPr>
        <w:t>Советск</w:t>
      </w:r>
      <w:r>
        <w:rPr>
          <w:color w:val="000000"/>
          <w:sz w:val="20"/>
          <w:szCs w:val="20"/>
          <w:u w:val="single"/>
        </w:rPr>
        <w:t>ая, 118А</w:t>
      </w:r>
    </w:p>
    <w:p w:rsidR="003349A8" w:rsidRPr="00300AAB" w:rsidRDefault="003349A8" w:rsidP="000F442B">
      <w:pPr>
        <w:keepNext/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20"/>
          <w:szCs w:val="20"/>
          <w:u w:val="single"/>
        </w:rPr>
      </w:pPr>
      <w:r w:rsidRPr="00A0370A">
        <w:rPr>
          <w:color w:val="000000"/>
          <w:sz w:val="20"/>
          <w:szCs w:val="20"/>
          <w:u w:val="single"/>
        </w:rPr>
        <w:t xml:space="preserve"> тел. (4942) 77-85-34, факс (4942) 42-60-60</w:t>
      </w:r>
      <w:r>
        <w:rPr>
          <w:color w:val="000000"/>
          <w:sz w:val="20"/>
          <w:szCs w:val="20"/>
          <w:u w:val="single"/>
        </w:rPr>
        <w:t xml:space="preserve">, </w:t>
      </w:r>
      <w:r>
        <w:rPr>
          <w:color w:val="000000"/>
          <w:sz w:val="20"/>
          <w:szCs w:val="20"/>
          <w:u w:val="single"/>
          <w:lang w:val="en-US"/>
        </w:rPr>
        <w:t>ockcsm</w:t>
      </w:r>
      <w:r w:rsidRPr="00300AAB">
        <w:rPr>
          <w:color w:val="000000"/>
          <w:sz w:val="20"/>
          <w:szCs w:val="20"/>
          <w:u w:val="single"/>
        </w:rPr>
        <w:t>@</w:t>
      </w:r>
      <w:r>
        <w:rPr>
          <w:color w:val="000000"/>
          <w:sz w:val="20"/>
          <w:szCs w:val="20"/>
          <w:u w:val="single"/>
          <w:lang w:val="en-US"/>
        </w:rPr>
        <w:t>mail</w:t>
      </w:r>
      <w:r w:rsidRPr="00300AAB">
        <w:rPr>
          <w:color w:val="000000"/>
          <w:sz w:val="20"/>
          <w:szCs w:val="20"/>
          <w:u w:val="single"/>
        </w:rPr>
        <w:t>.</w:t>
      </w:r>
      <w:r>
        <w:rPr>
          <w:color w:val="000000"/>
          <w:sz w:val="20"/>
          <w:szCs w:val="20"/>
          <w:u w:val="single"/>
          <w:lang w:val="en-US"/>
        </w:rPr>
        <w:t>ru</w:t>
      </w:r>
    </w:p>
    <w:p w:rsidR="003349A8" w:rsidRDefault="003349A8" w:rsidP="000F442B">
      <w:pPr>
        <w:keepLines/>
        <w:autoSpaceDE w:val="0"/>
        <w:autoSpaceDN w:val="0"/>
        <w:adjustRightInd w:val="0"/>
        <w:spacing w:line="240" w:lineRule="atLeas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адрес, телефон, факс</w:t>
      </w:r>
    </w:p>
    <w:p w:rsidR="003349A8" w:rsidRDefault="003349A8" w:rsidP="00A0370A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0"/>
          <w:szCs w:val="20"/>
          <w:u w:val="single"/>
        </w:rPr>
      </w:pPr>
    </w:p>
    <w:p w:rsidR="003349A8" w:rsidRDefault="003349A8" w:rsidP="00A0370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</w:t>
      </w:r>
    </w:p>
    <w:p w:rsidR="003349A8" w:rsidRDefault="003349A8" w:rsidP="00A0370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№ ______ от  «_____»  ___________20____г.</w:t>
      </w:r>
    </w:p>
    <w:p w:rsidR="003349A8" w:rsidRDefault="003349A8" w:rsidP="00EA7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проведение сертификации услуги (работы) </w:t>
      </w:r>
    </w:p>
    <w:p w:rsidR="003349A8" w:rsidRDefault="003349A8" w:rsidP="00EA71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</w:t>
      </w:r>
    </w:p>
    <w:p w:rsidR="003349A8" w:rsidRDefault="003349A8" w:rsidP="00A604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3349A8" w:rsidRPr="00EA7159" w:rsidRDefault="003349A8" w:rsidP="00A604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Cs/>
          <w:color w:val="000000"/>
          <w:u w:val="single"/>
        </w:rPr>
        <w:t>_______________________________________________________________________________________</w:t>
      </w:r>
    </w:p>
    <w:p w:rsidR="003349A8" w:rsidRDefault="003349A8" w:rsidP="00A0370A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организации-исполнителя или индивидуального предпринимателя (далее заявитель)</w:t>
      </w:r>
    </w:p>
    <w:p w:rsidR="003349A8" w:rsidRPr="0036612F" w:rsidRDefault="003349A8" w:rsidP="00A0370A">
      <w:pPr>
        <w:keepNext/>
        <w:keepLines/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349A8" w:rsidRPr="00EA7159" w:rsidRDefault="003349A8" w:rsidP="00EA7159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код по ОКПО или номер регистрационного документа индивидуального предпринимателя</w:t>
      </w:r>
    </w:p>
    <w:p w:rsidR="003349A8" w:rsidRDefault="003349A8" w:rsidP="00A0370A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color w:val="000000"/>
        </w:rPr>
        <w:t xml:space="preserve">Юридический адрес </w:t>
      </w:r>
      <w:r>
        <w:rPr>
          <w:b/>
          <w:bCs/>
          <w:color w:val="000000"/>
        </w:rPr>
        <w:t>_____________________________________________________________________</w:t>
      </w:r>
    </w:p>
    <w:p w:rsidR="003349A8" w:rsidRPr="00F342DA" w:rsidRDefault="003349A8" w:rsidP="00A0370A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color w:val="000000"/>
        </w:rPr>
        <w:t>Фактический адрес</w:t>
      </w:r>
      <w:r>
        <w:rPr>
          <w:b/>
          <w:bCs/>
          <w:color w:val="000000"/>
        </w:rPr>
        <w:t>______________________________________________________________________</w:t>
      </w:r>
    </w:p>
    <w:p w:rsidR="003349A8" w:rsidRDefault="003349A8" w:rsidP="00A0370A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Банковские реквизиты: ___________________________________________________________________</w:t>
      </w:r>
    </w:p>
    <w:p w:rsidR="003349A8" w:rsidRDefault="003349A8" w:rsidP="00A0370A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3349A8" w:rsidRDefault="003349A8" w:rsidP="008E31A5">
      <w:pPr>
        <w:tabs>
          <w:tab w:val="left" w:pos="1701"/>
          <w:tab w:val="left" w:pos="3402"/>
          <w:tab w:val="left" w:pos="5103"/>
          <w:tab w:val="left" w:pos="6804"/>
          <w:tab w:val="left" w:pos="8505"/>
          <w:tab w:val="left" w:pos="10206"/>
          <w:tab w:val="left" w:pos="11907"/>
          <w:tab w:val="left" w:pos="13608"/>
          <w:tab w:val="left" w:pos="15309"/>
          <w:tab w:val="left" w:pos="17010"/>
          <w:tab w:val="left" w:pos="18711"/>
          <w:tab w:val="left" w:pos="20412"/>
          <w:tab w:val="left" w:pos="22113"/>
          <w:tab w:val="left" w:pos="23814"/>
          <w:tab w:val="left" w:pos="25515"/>
          <w:tab w:val="left" w:pos="27216"/>
          <w:tab w:val="left" w:pos="28917"/>
          <w:tab w:val="left" w:pos="3061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Телефон _____________________Факс _______________________</w:t>
      </w:r>
      <w:r>
        <w:rPr>
          <w:color w:val="000000"/>
        </w:rPr>
        <w:tab/>
        <w:t>Телекс_________________________</w:t>
      </w:r>
    </w:p>
    <w:p w:rsidR="003349A8" w:rsidRDefault="003349A8" w:rsidP="00A0370A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3349A8" w:rsidRPr="002937E5" w:rsidRDefault="003349A8" w:rsidP="00A0370A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в лице   _____</w:t>
      </w:r>
      <w:r>
        <w:rPr>
          <w:bCs/>
          <w:color w:val="000000"/>
          <w:u w:val="single"/>
        </w:rPr>
        <w:t>___________________________________________________________________________</w:t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9A8" w:rsidRPr="00461D31" w:rsidRDefault="003349A8" w:rsidP="00461D31">
      <w:pPr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должность ,ФИО руководителя</w:t>
      </w:r>
    </w:p>
    <w:p w:rsidR="003349A8" w:rsidRDefault="003349A8" w:rsidP="00A0370A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просит провести  __</w:t>
      </w:r>
      <w:r w:rsidRPr="00EA7159">
        <w:rPr>
          <w:color w:val="000000"/>
        </w:rPr>
        <w:t>_</w:t>
      </w:r>
      <w:r w:rsidRPr="00EA7159">
        <w:rPr>
          <w:bCs/>
          <w:color w:val="000000"/>
          <w:u w:val="single"/>
        </w:rPr>
        <w:t>добровольную</w:t>
      </w:r>
      <w:r w:rsidRPr="00EA7159">
        <w:rPr>
          <w:color w:val="000000"/>
          <w:u w:val="single"/>
        </w:rPr>
        <w:t xml:space="preserve"> сертификацию услуги (работы)</w:t>
      </w:r>
      <w:r>
        <w:rPr>
          <w:color w:val="000000"/>
          <w:u w:val="single"/>
        </w:rPr>
        <w:t>__</w:t>
      </w:r>
      <w:r>
        <w:rPr>
          <w:color w:val="000000"/>
        </w:rPr>
        <w:t xml:space="preserve"> </w:t>
      </w:r>
    </w:p>
    <w:p w:rsidR="003349A8" w:rsidRPr="00E97907" w:rsidRDefault="003349A8" w:rsidP="00461D31">
      <w:pPr>
        <w:ind w:right="-993"/>
      </w:pPr>
      <w:r w:rsidRPr="00E97907">
        <w:t>Услуги (работы)___________________________________________________________________</w:t>
      </w:r>
      <w:r>
        <w:t>_______</w:t>
      </w:r>
    </w:p>
    <w:p w:rsidR="003349A8" w:rsidRDefault="003349A8" w:rsidP="00A60465">
      <w:pPr>
        <w:ind w:right="-993"/>
        <w:jc w:val="center"/>
      </w:pPr>
      <w:r>
        <w:t>наименование группы (подгруппы, вида) услуги (работы)</w:t>
      </w:r>
    </w:p>
    <w:p w:rsidR="003349A8" w:rsidRDefault="003349A8" w:rsidP="00461D31">
      <w:pPr>
        <w:ind w:right="-993"/>
      </w:pPr>
      <w:r>
        <w:t>код ОКПД 2 (ОКУН)      ___________________________________________________________________________</w:t>
      </w:r>
    </w:p>
    <w:p w:rsidR="003349A8" w:rsidRPr="00AE5178" w:rsidRDefault="003349A8" w:rsidP="00461D31">
      <w:pPr>
        <w:ind w:right="-993"/>
      </w:pPr>
      <w:r>
        <w:t>________________________________________________________________________________________</w:t>
      </w:r>
    </w:p>
    <w:p w:rsidR="003349A8" w:rsidRPr="00AE5178" w:rsidRDefault="003349A8" w:rsidP="00461D31">
      <w:pPr>
        <w:ind w:right="-993"/>
      </w:pPr>
    </w:p>
    <w:p w:rsidR="003349A8" w:rsidRPr="00E97907" w:rsidRDefault="003349A8" w:rsidP="00461D31">
      <w:pPr>
        <w:ind w:right="-993"/>
      </w:pPr>
      <w:r w:rsidRPr="00E97907">
        <w:t xml:space="preserve">оказываемой </w:t>
      </w:r>
      <w:r>
        <w:t xml:space="preserve">заявителем </w:t>
      </w:r>
      <w:r w:rsidRPr="00E97907">
        <w:t>по</w:t>
      </w:r>
      <w:r>
        <w:t>____________</w:t>
      </w:r>
      <w:r w:rsidRPr="00E97907">
        <w:t>____________________________________________</w:t>
      </w:r>
      <w:r>
        <w:t>_________</w:t>
      </w:r>
    </w:p>
    <w:p w:rsidR="003349A8" w:rsidRDefault="003349A8" w:rsidP="00F342DA">
      <w:pPr>
        <w:ind w:right="-993"/>
        <w:jc w:val="center"/>
        <w:rPr>
          <w:vertAlign w:val="superscript"/>
        </w:rPr>
      </w:pPr>
      <w:r w:rsidRPr="00406D1E">
        <w:rPr>
          <w:vertAlign w:val="superscript"/>
        </w:rPr>
        <w:t xml:space="preserve">наименование и обозначение </w:t>
      </w:r>
      <w:r>
        <w:rPr>
          <w:vertAlign w:val="superscript"/>
        </w:rPr>
        <w:t xml:space="preserve">документации   </w:t>
      </w:r>
    </w:p>
    <w:p w:rsidR="003349A8" w:rsidRPr="00F342DA" w:rsidRDefault="003349A8" w:rsidP="00F342DA">
      <w:pPr>
        <w:ind w:right="-993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</w:t>
      </w:r>
    </w:p>
    <w:p w:rsidR="003349A8" w:rsidRPr="00406D1E" w:rsidRDefault="003349A8" w:rsidP="00461D31">
      <w:pPr>
        <w:ind w:right="-993"/>
        <w:jc w:val="center"/>
        <w:rPr>
          <w:vertAlign w:val="superscript"/>
        </w:rPr>
      </w:pPr>
      <w:r w:rsidRPr="00406D1E">
        <w:rPr>
          <w:vertAlign w:val="superscript"/>
        </w:rPr>
        <w:t>исполнителя (стандарт и др.)</w:t>
      </w:r>
    </w:p>
    <w:p w:rsidR="003349A8" w:rsidRPr="00E97907" w:rsidRDefault="003349A8" w:rsidP="00461D31">
      <w:pPr>
        <w:ind w:right="-993"/>
      </w:pPr>
      <w:r w:rsidRPr="00E97907">
        <w:t>на соответствие требованиям _______________________________________________________</w:t>
      </w:r>
      <w:r>
        <w:t>_______</w:t>
      </w:r>
    </w:p>
    <w:p w:rsidR="003349A8" w:rsidRPr="00406D1E" w:rsidRDefault="003349A8" w:rsidP="00461D31">
      <w:pPr>
        <w:ind w:right="-993"/>
        <w:rPr>
          <w:vertAlign w:val="superscript"/>
        </w:rPr>
      </w:pPr>
      <w:r>
        <w:t xml:space="preserve">                                                                                       </w:t>
      </w:r>
      <w:r w:rsidRPr="00406D1E">
        <w:rPr>
          <w:vertAlign w:val="superscript"/>
        </w:rPr>
        <w:t>наименование и обозначение нормативных документов</w:t>
      </w:r>
    </w:p>
    <w:p w:rsidR="003349A8" w:rsidRPr="00AE5178" w:rsidRDefault="003349A8" w:rsidP="00461D31">
      <w:pPr>
        <w:ind w:right="-993"/>
        <w:jc w:val="center"/>
        <w:rPr>
          <w:b/>
        </w:rPr>
      </w:pPr>
      <w:r w:rsidRPr="00AE5178">
        <w:rPr>
          <w:b/>
        </w:rPr>
        <w:t>ПЕРЕЧЕНЬ СЕРТИФИЦИРУЕМЫХ УСЛУГ (РАБОТ)</w:t>
      </w:r>
    </w:p>
    <w:p w:rsidR="003349A8" w:rsidRDefault="003349A8" w:rsidP="00461D31">
      <w:pPr>
        <w:ind w:right="-993"/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127"/>
        <w:gridCol w:w="5670"/>
        <w:gridCol w:w="1701"/>
      </w:tblGrid>
      <w:tr w:rsidR="003349A8" w:rsidTr="00EA7159">
        <w:tc>
          <w:tcPr>
            <w:tcW w:w="1242" w:type="dxa"/>
          </w:tcPr>
          <w:p w:rsidR="003349A8" w:rsidRPr="00EA7159" w:rsidRDefault="003349A8" w:rsidP="00EA0811">
            <w:pPr>
              <w:ind w:right="-993"/>
            </w:pPr>
            <w:r w:rsidRPr="00EA7159">
              <w:rPr>
                <w:sz w:val="22"/>
                <w:szCs w:val="22"/>
              </w:rPr>
              <w:t>Код услуги</w:t>
            </w:r>
          </w:p>
          <w:p w:rsidR="003349A8" w:rsidRDefault="003349A8" w:rsidP="00EA0811">
            <w:pPr>
              <w:ind w:right="-993"/>
            </w:pPr>
            <w:r w:rsidRPr="00EA7159">
              <w:rPr>
                <w:sz w:val="22"/>
                <w:szCs w:val="22"/>
              </w:rPr>
              <w:t xml:space="preserve"> (работы)</w:t>
            </w:r>
          </w:p>
        </w:tc>
        <w:tc>
          <w:tcPr>
            <w:tcW w:w="2127" w:type="dxa"/>
          </w:tcPr>
          <w:p w:rsidR="003349A8" w:rsidRPr="00EA7159" w:rsidRDefault="003349A8" w:rsidP="00EA0811">
            <w:pPr>
              <w:ind w:right="-993"/>
            </w:pPr>
            <w:r w:rsidRPr="00EA7159">
              <w:rPr>
                <w:sz w:val="22"/>
                <w:szCs w:val="22"/>
              </w:rPr>
              <w:t xml:space="preserve">Наименование </w:t>
            </w:r>
          </w:p>
          <w:p w:rsidR="003349A8" w:rsidRDefault="003349A8" w:rsidP="00EA0811">
            <w:pPr>
              <w:ind w:right="-993"/>
            </w:pPr>
            <w:r w:rsidRPr="00EA7159">
              <w:rPr>
                <w:sz w:val="22"/>
                <w:szCs w:val="22"/>
              </w:rPr>
              <w:t>услуги (работы)</w:t>
            </w:r>
          </w:p>
        </w:tc>
        <w:tc>
          <w:tcPr>
            <w:tcW w:w="5670" w:type="dxa"/>
          </w:tcPr>
          <w:p w:rsidR="003349A8" w:rsidRPr="00EA7159" w:rsidRDefault="003349A8" w:rsidP="00EA0811">
            <w:pPr>
              <w:ind w:right="-993"/>
            </w:pPr>
            <w:r w:rsidRPr="00EA7159">
              <w:rPr>
                <w:sz w:val="22"/>
                <w:szCs w:val="22"/>
              </w:rPr>
              <w:t>Обозначение нормативной и технической документации,</w:t>
            </w:r>
          </w:p>
          <w:p w:rsidR="003349A8" w:rsidRPr="00EA7159" w:rsidRDefault="003349A8" w:rsidP="00EA0811">
            <w:pPr>
              <w:ind w:right="-993"/>
            </w:pPr>
            <w:r w:rsidRPr="00EA7159">
              <w:rPr>
                <w:sz w:val="22"/>
                <w:szCs w:val="22"/>
              </w:rPr>
              <w:t>регламентирующей характеристики (показатели) услуги</w:t>
            </w:r>
          </w:p>
          <w:p w:rsidR="003349A8" w:rsidRDefault="003349A8" w:rsidP="00EA0811">
            <w:pPr>
              <w:ind w:right="-993"/>
            </w:pPr>
            <w:r w:rsidRPr="00EA7159">
              <w:rPr>
                <w:sz w:val="22"/>
                <w:szCs w:val="22"/>
              </w:rPr>
              <w:t>(работы), подтверждаемые при сертификации</w:t>
            </w:r>
          </w:p>
        </w:tc>
        <w:tc>
          <w:tcPr>
            <w:tcW w:w="1701" w:type="dxa"/>
          </w:tcPr>
          <w:p w:rsidR="003349A8" w:rsidRPr="00EA7159" w:rsidRDefault="003349A8" w:rsidP="00EA0811">
            <w:pPr>
              <w:ind w:right="-993"/>
            </w:pPr>
            <w:r w:rsidRPr="00EA7159">
              <w:rPr>
                <w:sz w:val="22"/>
                <w:szCs w:val="22"/>
              </w:rPr>
              <w:t xml:space="preserve">Дополнительная </w:t>
            </w:r>
          </w:p>
          <w:p w:rsidR="003349A8" w:rsidRDefault="003349A8" w:rsidP="00EA0811">
            <w:pPr>
              <w:ind w:right="-993"/>
            </w:pPr>
            <w:r w:rsidRPr="00EA7159">
              <w:rPr>
                <w:sz w:val="22"/>
                <w:szCs w:val="22"/>
              </w:rPr>
              <w:t>информация</w:t>
            </w:r>
          </w:p>
        </w:tc>
      </w:tr>
      <w:tr w:rsidR="003349A8" w:rsidTr="00EA7159">
        <w:tc>
          <w:tcPr>
            <w:tcW w:w="1242" w:type="dxa"/>
          </w:tcPr>
          <w:p w:rsidR="003349A8" w:rsidRPr="00EA7159" w:rsidRDefault="003349A8" w:rsidP="00EA0811">
            <w:pPr>
              <w:jc w:val="center"/>
            </w:pPr>
            <w:r w:rsidRPr="00EA715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3349A8" w:rsidRPr="00EA7159" w:rsidRDefault="003349A8" w:rsidP="00EA0811">
            <w:pPr>
              <w:jc w:val="center"/>
            </w:pPr>
            <w:r w:rsidRPr="00EA7159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3349A8" w:rsidRPr="00EA7159" w:rsidRDefault="003349A8" w:rsidP="00EA0811">
            <w:pPr>
              <w:jc w:val="center"/>
            </w:pPr>
            <w:r w:rsidRPr="00EA71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349A8" w:rsidRPr="00EA7159" w:rsidRDefault="003349A8" w:rsidP="00EA0811">
            <w:pPr>
              <w:jc w:val="center"/>
            </w:pPr>
            <w:r w:rsidRPr="00EA7159">
              <w:rPr>
                <w:sz w:val="22"/>
                <w:szCs w:val="22"/>
              </w:rPr>
              <w:t>4</w:t>
            </w:r>
          </w:p>
        </w:tc>
      </w:tr>
    </w:tbl>
    <w:p w:rsidR="003349A8" w:rsidRDefault="003349A8" w:rsidP="00461D31">
      <w:pPr>
        <w:ind w:right="-993"/>
      </w:pPr>
    </w:p>
    <w:p w:rsidR="003349A8" w:rsidRDefault="003349A8" w:rsidP="00461D31">
      <w:pPr>
        <w:ind w:right="-993"/>
      </w:pPr>
      <w:r w:rsidRPr="00E97907">
        <w:t>по схеме_____________________</w:t>
      </w:r>
      <w:r>
        <w:t>________</w:t>
      </w:r>
    </w:p>
    <w:p w:rsidR="003349A8" w:rsidRPr="00E97907" w:rsidRDefault="003349A8" w:rsidP="00461D31">
      <w:pPr>
        <w:ind w:right="-993"/>
      </w:pPr>
      <w:r>
        <w:rPr>
          <w:vertAlign w:val="superscript"/>
        </w:rPr>
        <w:t xml:space="preserve">                                                  номер схемы сертификации</w:t>
      </w:r>
    </w:p>
    <w:p w:rsidR="003349A8" w:rsidRPr="00E97907" w:rsidRDefault="003349A8" w:rsidP="00461D31">
      <w:pPr>
        <w:ind w:right="-993"/>
      </w:pPr>
      <w:r w:rsidRPr="00E97907">
        <w:t>Заявитель обязуется выполнять правила сертификации.</w:t>
      </w:r>
    </w:p>
    <w:p w:rsidR="003349A8" w:rsidRPr="00E97907" w:rsidRDefault="003349A8" w:rsidP="00461D31">
      <w:pPr>
        <w:ind w:right="-993"/>
      </w:pPr>
      <w:r w:rsidRPr="00E97907">
        <w:t>Дополнительные сведения__________________________________________________________</w:t>
      </w:r>
    </w:p>
    <w:p w:rsidR="003349A8" w:rsidRDefault="003349A8" w:rsidP="00461D31">
      <w:pPr>
        <w:ind w:right="-993"/>
      </w:pPr>
    </w:p>
    <w:p w:rsidR="003349A8" w:rsidRDefault="003349A8" w:rsidP="00461D31">
      <w:pPr>
        <w:ind w:right="-993"/>
      </w:pPr>
      <w:r w:rsidRPr="00E97907">
        <w:t xml:space="preserve">Руководитель организации </w:t>
      </w:r>
      <w:r>
        <w:t xml:space="preserve">   ____________________                               ___________________</w:t>
      </w:r>
    </w:p>
    <w:p w:rsidR="003349A8" w:rsidRPr="00F342DA" w:rsidRDefault="003349A8" w:rsidP="00461D31">
      <w:pPr>
        <w:ind w:right="-993"/>
        <w:rPr>
          <w:sz w:val="22"/>
          <w:szCs w:val="22"/>
        </w:rPr>
      </w:pPr>
      <w:r>
        <w:t xml:space="preserve">                                                                </w:t>
      </w:r>
      <w:r w:rsidRPr="00F342DA">
        <w:rPr>
          <w:sz w:val="22"/>
          <w:szCs w:val="22"/>
        </w:rPr>
        <w:t>Подпись                                                     инициалы, фамилия</w:t>
      </w:r>
    </w:p>
    <w:p w:rsidR="003349A8" w:rsidRDefault="003349A8" w:rsidP="00461D31">
      <w:pPr>
        <w:ind w:right="-993"/>
      </w:pPr>
      <w:r w:rsidRPr="00E97907">
        <w:t>Главный бухгалтер</w:t>
      </w:r>
      <w:r>
        <w:t xml:space="preserve">                 ____________________                               ___________________</w:t>
      </w:r>
    </w:p>
    <w:p w:rsidR="003349A8" w:rsidRPr="00F342DA" w:rsidRDefault="003349A8" w:rsidP="00461D31">
      <w:pPr>
        <w:ind w:right="-993"/>
        <w:rPr>
          <w:sz w:val="22"/>
          <w:szCs w:val="22"/>
        </w:rPr>
      </w:pPr>
      <w:r w:rsidRPr="00F342DA">
        <w:rPr>
          <w:sz w:val="22"/>
          <w:szCs w:val="22"/>
        </w:rPr>
        <w:t xml:space="preserve">                                                                Подпись                                                     </w:t>
      </w:r>
      <w:r>
        <w:rPr>
          <w:sz w:val="22"/>
          <w:szCs w:val="22"/>
        </w:rPr>
        <w:t xml:space="preserve">     </w:t>
      </w:r>
      <w:r w:rsidRPr="00F342DA">
        <w:rPr>
          <w:sz w:val="22"/>
          <w:szCs w:val="22"/>
        </w:rPr>
        <w:t>инициалы, фамилия</w:t>
      </w:r>
    </w:p>
    <w:p w:rsidR="003349A8" w:rsidRPr="00F342DA" w:rsidRDefault="003349A8" w:rsidP="00461D31">
      <w:pPr>
        <w:ind w:right="-993"/>
        <w:rPr>
          <w:sz w:val="22"/>
          <w:szCs w:val="22"/>
        </w:rPr>
      </w:pPr>
      <w:r w:rsidRPr="00F342DA">
        <w:rPr>
          <w:sz w:val="22"/>
          <w:szCs w:val="22"/>
        </w:rPr>
        <w:t xml:space="preserve">  М.П.                                                                                                             Дата:  </w:t>
      </w:r>
      <w:r>
        <w:rPr>
          <w:sz w:val="22"/>
          <w:szCs w:val="22"/>
        </w:rPr>
        <w:t>«____»_____________20___г.</w:t>
      </w:r>
      <w:r w:rsidRPr="00F342DA">
        <w:rPr>
          <w:sz w:val="22"/>
          <w:szCs w:val="22"/>
        </w:rPr>
        <w:t xml:space="preserve">   </w:t>
      </w:r>
    </w:p>
    <w:sectPr w:rsidR="003349A8" w:rsidRPr="00F342DA" w:rsidSect="000F442B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70A"/>
    <w:rsid w:val="00041705"/>
    <w:rsid w:val="000F442B"/>
    <w:rsid w:val="001408C5"/>
    <w:rsid w:val="002937E5"/>
    <w:rsid w:val="002A140A"/>
    <w:rsid w:val="00300AAB"/>
    <w:rsid w:val="0031501C"/>
    <w:rsid w:val="003349A8"/>
    <w:rsid w:val="0036612F"/>
    <w:rsid w:val="003925F3"/>
    <w:rsid w:val="00406D1E"/>
    <w:rsid w:val="00461D31"/>
    <w:rsid w:val="005230E9"/>
    <w:rsid w:val="005752C8"/>
    <w:rsid w:val="005D2C8F"/>
    <w:rsid w:val="0060415E"/>
    <w:rsid w:val="006825D9"/>
    <w:rsid w:val="0073665A"/>
    <w:rsid w:val="008D4E4E"/>
    <w:rsid w:val="008E31A5"/>
    <w:rsid w:val="00A0370A"/>
    <w:rsid w:val="00A21C6E"/>
    <w:rsid w:val="00A60465"/>
    <w:rsid w:val="00AD6C70"/>
    <w:rsid w:val="00AE5178"/>
    <w:rsid w:val="00B34FA2"/>
    <w:rsid w:val="00BC5581"/>
    <w:rsid w:val="00CA0243"/>
    <w:rsid w:val="00CE005F"/>
    <w:rsid w:val="00D15DE9"/>
    <w:rsid w:val="00D7492B"/>
    <w:rsid w:val="00DD501E"/>
    <w:rsid w:val="00E54DEF"/>
    <w:rsid w:val="00E865FA"/>
    <w:rsid w:val="00E97907"/>
    <w:rsid w:val="00EA0811"/>
    <w:rsid w:val="00EA38E2"/>
    <w:rsid w:val="00EA7159"/>
    <w:rsid w:val="00F313E4"/>
    <w:rsid w:val="00F342DA"/>
    <w:rsid w:val="00F8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683</Words>
  <Characters>3895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Sert2</dc:creator>
  <cp:keywords/>
  <dc:description/>
  <cp:lastModifiedBy>standard_tu</cp:lastModifiedBy>
  <cp:revision>5</cp:revision>
  <dcterms:created xsi:type="dcterms:W3CDTF">2018-04-09T08:18:00Z</dcterms:created>
  <dcterms:modified xsi:type="dcterms:W3CDTF">2018-04-25T09:02:00Z</dcterms:modified>
</cp:coreProperties>
</file>